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EA" w:rsidRDefault="002321EA" w:rsidP="00F73BA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dansk_www_2" style="width:172.5pt;height:42.75pt;visibility:visible">
            <v:imagedata r:id="rId7" o:title=""/>
          </v:shape>
        </w:pict>
      </w:r>
    </w:p>
    <w:p w:rsidR="002321EA" w:rsidRPr="00ED65D8" w:rsidRDefault="002321EA" w:rsidP="00F73BAE">
      <w:pPr>
        <w:jc w:val="center"/>
        <w:rPr>
          <w:rFonts w:ascii="Calibri" w:hAnsi="Calibri"/>
          <w:sz w:val="22"/>
          <w:szCs w:val="22"/>
        </w:rPr>
      </w:pPr>
    </w:p>
    <w:p w:rsidR="002321EA" w:rsidRPr="00ED65D8" w:rsidRDefault="002321EA" w:rsidP="00F73BAE">
      <w:pPr>
        <w:jc w:val="center"/>
        <w:rPr>
          <w:rFonts w:ascii="Calibri" w:hAnsi="Calibri"/>
          <w:sz w:val="22"/>
          <w:szCs w:val="22"/>
        </w:rPr>
      </w:pPr>
    </w:p>
    <w:p w:rsidR="002321EA" w:rsidRDefault="002321EA" w:rsidP="00F73BAE">
      <w:pPr>
        <w:jc w:val="center"/>
        <w:rPr>
          <w:rFonts w:ascii="Calibri" w:hAnsi="Calibri"/>
          <w:b/>
          <w:sz w:val="44"/>
          <w:szCs w:val="44"/>
        </w:rPr>
      </w:pPr>
    </w:p>
    <w:p w:rsidR="002321EA" w:rsidRPr="00A34FB4" w:rsidRDefault="002321EA" w:rsidP="00F73BAE">
      <w:pPr>
        <w:jc w:val="center"/>
        <w:rPr>
          <w:rFonts w:ascii="Calibri" w:hAnsi="Calibri"/>
          <w:b/>
          <w:sz w:val="44"/>
          <w:szCs w:val="44"/>
        </w:rPr>
      </w:pPr>
      <w:r w:rsidRPr="00A34FB4">
        <w:rPr>
          <w:rFonts w:ascii="Calibri" w:hAnsi="Calibri"/>
          <w:b/>
          <w:sz w:val="44"/>
          <w:szCs w:val="44"/>
        </w:rPr>
        <w:t xml:space="preserve">Jaki będzie Gdańsk w 2030 </w:t>
      </w:r>
      <w:r>
        <w:rPr>
          <w:rFonts w:ascii="Calibri" w:hAnsi="Calibri"/>
          <w:b/>
          <w:sz w:val="44"/>
          <w:szCs w:val="44"/>
        </w:rPr>
        <w:t>roku</w:t>
      </w:r>
      <w:r w:rsidRPr="00A34FB4">
        <w:rPr>
          <w:rFonts w:ascii="Calibri" w:hAnsi="Calibri"/>
          <w:b/>
          <w:sz w:val="44"/>
          <w:szCs w:val="44"/>
        </w:rPr>
        <w:t>?</w:t>
      </w:r>
    </w:p>
    <w:p w:rsidR="002321EA" w:rsidRPr="00970BC8" w:rsidRDefault="002321EA" w:rsidP="00306ED4">
      <w:pPr>
        <w:rPr>
          <w:rFonts w:ascii="Calibri" w:hAnsi="Calibri"/>
          <w:b/>
        </w:rPr>
      </w:pPr>
    </w:p>
    <w:p w:rsidR="002321EA" w:rsidRDefault="002321EA" w:rsidP="00ED65D8">
      <w:pPr>
        <w:rPr>
          <w:rFonts w:ascii="Calibri" w:hAnsi="Calibri"/>
          <w:b/>
          <w:sz w:val="22"/>
          <w:szCs w:val="22"/>
        </w:rPr>
      </w:pPr>
    </w:p>
    <w:p w:rsidR="002321EA" w:rsidRPr="00ED65D8" w:rsidRDefault="002321EA" w:rsidP="00ED65D8">
      <w:pPr>
        <w:rPr>
          <w:rFonts w:ascii="Calibri" w:hAnsi="Calibri"/>
          <w:sz w:val="22"/>
          <w:szCs w:val="22"/>
        </w:rPr>
      </w:pPr>
    </w:p>
    <w:p w:rsidR="002321EA" w:rsidRPr="00ED65D8" w:rsidRDefault="002321EA" w:rsidP="00ED65D8">
      <w:pPr>
        <w:rPr>
          <w:rFonts w:ascii="Calibri" w:hAnsi="Calibri"/>
          <w:sz w:val="22"/>
          <w:szCs w:val="22"/>
        </w:rPr>
      </w:pPr>
    </w:p>
    <w:p w:rsidR="002321EA" w:rsidRPr="00ED65D8" w:rsidRDefault="002321EA" w:rsidP="00ED65D8">
      <w:pPr>
        <w:rPr>
          <w:rFonts w:ascii="Calibri" w:hAnsi="Calibri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1pt;margin-top:20.25pt;width:499.8pt;height:10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" strokeweight=".5pt">
            <v:textbox style="mso-fit-shape-to-text:t">
              <w:txbxContent>
                <w:p w:rsidR="002321EA" w:rsidRDefault="002321EA"/>
                <w:p w:rsidR="002321EA" w:rsidRDefault="002321EA"/>
                <w:p w:rsidR="002321EA" w:rsidRDefault="002321EA"/>
                <w:p w:rsidR="002321EA" w:rsidRDefault="002321EA"/>
                <w:p w:rsidR="002321EA" w:rsidRDefault="002321EA"/>
                <w:p w:rsidR="002321EA" w:rsidRDefault="002321EA"/>
                <w:p w:rsidR="002321EA" w:rsidRDefault="002321EA"/>
              </w:txbxContent>
            </v:textbox>
            <w10:wrap type="topAndBottom"/>
          </v:shape>
        </w:pict>
      </w:r>
      <w:r>
        <w:rPr>
          <w:rFonts w:ascii="Calibri" w:hAnsi="Calibri"/>
          <w:b/>
          <w:sz w:val="22"/>
          <w:szCs w:val="22"/>
        </w:rPr>
        <w:t>1. Co stanowi szansę długofalowego rozwoju Gdańska</w:t>
      </w:r>
      <w:r w:rsidRPr="00ED65D8">
        <w:rPr>
          <w:rFonts w:ascii="Calibri" w:hAnsi="Calibri"/>
          <w:b/>
          <w:sz w:val="22"/>
          <w:szCs w:val="22"/>
        </w:rPr>
        <w:t>?</w:t>
      </w:r>
    </w:p>
    <w:p w:rsidR="002321EA" w:rsidRDefault="002321EA" w:rsidP="00ED65D8">
      <w:pPr>
        <w:rPr>
          <w:rFonts w:ascii="Calibri" w:hAnsi="Calibri"/>
          <w:b/>
          <w:sz w:val="22"/>
          <w:szCs w:val="22"/>
        </w:rPr>
      </w:pPr>
    </w:p>
    <w:p w:rsidR="002321EA" w:rsidRPr="003C7BE3" w:rsidRDefault="002321EA" w:rsidP="00ED65D8">
      <w:pPr>
        <w:rPr>
          <w:rFonts w:ascii="Calibri" w:hAnsi="Calibri"/>
          <w:b/>
          <w:sz w:val="22"/>
          <w:szCs w:val="22"/>
        </w:rPr>
      </w:pPr>
      <w:r>
        <w:rPr>
          <w:noProof/>
        </w:rPr>
        <w:pict>
          <v:shape id="Pole tekstowe 3" o:spid="_x0000_s1027" type="#_x0000_t202" style="position:absolute;margin-left:.1pt;margin-top:26.75pt;width:499.8pt;height:1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" fillcolor="window" strokeweight=".5pt">
            <v:textbox style="mso-fit-shape-to-text:t">
              <w:txbxContent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</w:txbxContent>
            </v:textbox>
            <w10:wrap type="topAndBottom"/>
          </v:shape>
        </w:pict>
      </w:r>
      <w:r w:rsidRPr="003C7BE3">
        <w:rPr>
          <w:rFonts w:ascii="Calibri" w:hAnsi="Calibri"/>
          <w:b/>
          <w:sz w:val="22"/>
          <w:szCs w:val="22"/>
        </w:rPr>
        <w:t>2. Co</w:t>
      </w:r>
      <w:r>
        <w:rPr>
          <w:rFonts w:ascii="Calibri" w:hAnsi="Calibri"/>
          <w:b/>
          <w:sz w:val="22"/>
          <w:szCs w:val="22"/>
        </w:rPr>
        <w:t xml:space="preserve"> może stanowić największą </w:t>
      </w:r>
      <w:r w:rsidRPr="003C7BE3">
        <w:rPr>
          <w:rFonts w:ascii="Calibri" w:hAnsi="Calibri"/>
          <w:b/>
          <w:sz w:val="22"/>
          <w:szCs w:val="22"/>
        </w:rPr>
        <w:t>barierę</w:t>
      </w:r>
      <w:r w:rsidRPr="004E1D1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długofalowego</w:t>
      </w:r>
      <w:r w:rsidRPr="003C7BE3">
        <w:rPr>
          <w:rFonts w:ascii="Calibri" w:hAnsi="Calibri"/>
          <w:b/>
          <w:sz w:val="22"/>
          <w:szCs w:val="22"/>
        </w:rPr>
        <w:t xml:space="preserve"> rozwoju Gdańska?</w:t>
      </w:r>
    </w:p>
    <w:p w:rsidR="002321EA" w:rsidRPr="00ED65D8" w:rsidRDefault="002321EA" w:rsidP="00ED65D8">
      <w:pPr>
        <w:rPr>
          <w:rFonts w:ascii="Calibri" w:hAnsi="Calibri"/>
          <w:sz w:val="22"/>
          <w:szCs w:val="22"/>
        </w:rPr>
      </w:pPr>
    </w:p>
    <w:p w:rsidR="002321EA" w:rsidRPr="00ED65D8" w:rsidRDefault="002321EA" w:rsidP="00AB4A37">
      <w:pPr>
        <w:rPr>
          <w:rFonts w:ascii="Calibri" w:hAnsi="Calibri"/>
          <w:color w:val="C0C0C0"/>
          <w:sz w:val="22"/>
          <w:szCs w:val="22"/>
        </w:rPr>
      </w:pPr>
      <w:r w:rsidRPr="003C7BE3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b/>
          <w:sz w:val="22"/>
          <w:szCs w:val="22"/>
        </w:rPr>
        <w:t xml:space="preserve"> Jakie powinny być</w:t>
      </w:r>
      <w:r w:rsidRPr="003C7BE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kluczowe kierunki rozwoju Gdańska lub na co powinniśmy zwrócić szczególną uwagę? </w:t>
      </w:r>
    </w:p>
    <w:p w:rsidR="002321EA" w:rsidRDefault="002321EA" w:rsidP="00ED65D8">
      <w:pPr>
        <w:rPr>
          <w:rFonts w:ascii="Calibri" w:hAnsi="Calibri"/>
          <w:color w:val="C0C0C0"/>
          <w:sz w:val="22"/>
          <w:szCs w:val="22"/>
        </w:rPr>
      </w:pPr>
      <w:r>
        <w:rPr>
          <w:noProof/>
        </w:rPr>
        <w:pict>
          <v:shape id="Pole tekstowe 4" o:spid="_x0000_s1028" type="#_x0000_t202" style="position:absolute;margin-left:.1pt;margin-top:15.7pt;width:499.8pt;height:10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" fillcolor="window" strokeweight=".5pt">
            <v:textbox style="mso-fit-shape-to-text:t">
              <w:txbxContent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</w:txbxContent>
            </v:textbox>
            <w10:wrap type="topAndBottom"/>
          </v:shape>
        </w:pict>
      </w:r>
    </w:p>
    <w:p w:rsidR="002321EA" w:rsidRPr="00ED65D8" w:rsidRDefault="002321EA" w:rsidP="00ED65D8">
      <w:pPr>
        <w:rPr>
          <w:rFonts w:ascii="Calibri" w:hAnsi="Calibri"/>
          <w:color w:val="C0C0C0"/>
          <w:sz w:val="22"/>
          <w:szCs w:val="22"/>
        </w:rPr>
      </w:pPr>
    </w:p>
    <w:p w:rsidR="002321EA" w:rsidRPr="00AD1BE9" w:rsidRDefault="002321EA" w:rsidP="00ED65D8">
      <w:pPr>
        <w:rPr>
          <w:rFonts w:ascii="Calibri" w:hAnsi="Calibri"/>
          <w:b/>
          <w:sz w:val="22"/>
          <w:szCs w:val="22"/>
        </w:rPr>
      </w:pPr>
      <w:r>
        <w:rPr>
          <w:noProof/>
        </w:rPr>
        <w:pict>
          <v:shape id="Pole tekstowe 5" o:spid="_x0000_s1029" type="#_x0000_t202" style="position:absolute;margin-left:.1pt;margin-top:23.2pt;width:499.8pt;height:10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" fillcolor="window" strokeweight=".5pt">
            <v:textbox style="mso-fit-shape-to-text:t">
              <w:txbxContent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rFonts w:ascii="Calibri" w:hAnsi="Calibri"/>
          <w:b/>
          <w:sz w:val="22"/>
          <w:szCs w:val="22"/>
        </w:rPr>
        <w:t>4</w:t>
      </w:r>
      <w:r w:rsidRPr="00AD1BE9">
        <w:rPr>
          <w:rFonts w:ascii="Calibri" w:hAnsi="Calibri"/>
          <w:b/>
          <w:sz w:val="22"/>
          <w:szCs w:val="22"/>
        </w:rPr>
        <w:t>. Czym może się wyróżniać Gdańsk w 2030 rok</w:t>
      </w:r>
      <w:r>
        <w:rPr>
          <w:rFonts w:ascii="Calibri" w:hAnsi="Calibri"/>
          <w:b/>
          <w:sz w:val="22"/>
          <w:szCs w:val="22"/>
        </w:rPr>
        <w:t>u na tle innych europejskich miast</w:t>
      </w:r>
      <w:r w:rsidRPr="00AD1BE9">
        <w:rPr>
          <w:rFonts w:ascii="Calibri" w:hAnsi="Calibri"/>
          <w:b/>
          <w:sz w:val="22"/>
          <w:szCs w:val="22"/>
        </w:rPr>
        <w:t>?</w:t>
      </w:r>
    </w:p>
    <w:p w:rsidR="002321EA" w:rsidRDefault="002321EA" w:rsidP="00D868BD">
      <w:pPr>
        <w:rPr>
          <w:rFonts w:ascii="Calibri" w:hAnsi="Calibri"/>
          <w:color w:val="C0C0C0"/>
          <w:sz w:val="22"/>
          <w:szCs w:val="22"/>
        </w:rPr>
      </w:pPr>
    </w:p>
    <w:p w:rsidR="002321EA" w:rsidRDefault="002321EA" w:rsidP="00D868BD">
      <w:pPr>
        <w:rPr>
          <w:rFonts w:ascii="Calibri" w:hAnsi="Calibri"/>
          <w:b/>
          <w:sz w:val="22"/>
          <w:szCs w:val="22"/>
        </w:rPr>
      </w:pPr>
    </w:p>
    <w:p w:rsidR="002321EA" w:rsidRDefault="002321EA" w:rsidP="00D868B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Dodatkowe uwagi, komentarze:</w:t>
      </w:r>
    </w:p>
    <w:p w:rsidR="002321EA" w:rsidRPr="00815B8A" w:rsidRDefault="002321EA" w:rsidP="00D704D8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 id="Pole tekstowe 6" o:spid="_x0000_s1030" type="#_x0000_t202" style="position:absolute;margin-left:-2.4pt;margin-top:12.45pt;width:499.8pt;height:51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" fillcolor="window" strokeweight=".5pt">
            <v:textbox style="mso-fit-shape-to-text:t">
              <w:txbxContent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  <w:p w:rsidR="002321EA" w:rsidRDefault="002321EA" w:rsidP="00AB4A37"/>
              </w:txbxContent>
            </v:textbox>
            <w10:wrap type="topAndBottom"/>
          </v:shape>
        </w:pict>
      </w:r>
    </w:p>
    <w:p w:rsidR="002321EA" w:rsidRPr="00815B8A" w:rsidRDefault="002321EA" w:rsidP="00D704D8">
      <w:pPr>
        <w:rPr>
          <w:rFonts w:ascii="Calibri" w:hAnsi="Calibri" w:cs="Calibri"/>
          <w:sz w:val="20"/>
          <w:szCs w:val="20"/>
        </w:rPr>
      </w:pPr>
    </w:p>
    <w:p w:rsidR="002321EA" w:rsidRPr="00815B8A" w:rsidRDefault="002321EA" w:rsidP="00DB36A7">
      <w:pPr>
        <w:ind w:right="304"/>
        <w:jc w:val="both"/>
        <w:rPr>
          <w:rFonts w:ascii="Calibri" w:hAnsi="Calibri" w:cs="Calibri"/>
          <w:sz w:val="20"/>
          <w:szCs w:val="20"/>
        </w:rPr>
      </w:pPr>
      <w:r w:rsidRPr="00815B8A">
        <w:rPr>
          <w:rFonts w:ascii="Calibri" w:hAnsi="Calibri" w:cs="Calibri"/>
          <w:sz w:val="20"/>
          <w:szCs w:val="20"/>
        </w:rPr>
        <w:t xml:space="preserve">Wyrażam zgodę na przetwarzanie i wykorzystywanie moich danych osobowych wyłącznie na potrzeby procesu budowy dokumentu Strategii Rozwoju Gdańska realizowanego przez Urząd Miejski w Gdańsku. Oświadczam i przyjmuję </w:t>
      </w:r>
      <w:r>
        <w:rPr>
          <w:rFonts w:ascii="Calibri" w:hAnsi="Calibri" w:cs="Calibri"/>
          <w:sz w:val="20"/>
          <w:szCs w:val="20"/>
        </w:rPr>
        <w:br/>
      </w:r>
      <w:r w:rsidRPr="00815B8A">
        <w:rPr>
          <w:rFonts w:ascii="Calibri" w:hAnsi="Calibri" w:cs="Calibri"/>
          <w:sz w:val="20"/>
          <w:szCs w:val="20"/>
        </w:rPr>
        <w:t xml:space="preserve">do wiadomości, że: </w:t>
      </w:r>
    </w:p>
    <w:p w:rsidR="002321EA" w:rsidRPr="00815B8A" w:rsidRDefault="002321EA" w:rsidP="00D704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15B8A">
        <w:rPr>
          <w:rFonts w:ascii="Calibri" w:hAnsi="Calibri" w:cs="Calibri"/>
          <w:sz w:val="20"/>
          <w:szCs w:val="20"/>
        </w:rPr>
        <w:t xml:space="preserve">administratorem tak zebranych danych jest Urząd Miejski w Gdańsku, ul. Nowe Ogrody 8/12, 80-803 Gdańsk, </w:t>
      </w:r>
    </w:p>
    <w:p w:rsidR="002321EA" w:rsidRPr="00815B8A" w:rsidRDefault="002321EA" w:rsidP="00D704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15B8A">
        <w:rPr>
          <w:rFonts w:ascii="Calibri" w:hAnsi="Calibri" w:cs="Calibri"/>
          <w:sz w:val="20"/>
          <w:szCs w:val="20"/>
        </w:rPr>
        <w:t xml:space="preserve">dane osobowe będą przetwarzane wyłącznie w procesie budowy Strategii Rozwoju Gdańska, </w:t>
      </w:r>
    </w:p>
    <w:p w:rsidR="002321EA" w:rsidRPr="00815B8A" w:rsidRDefault="002321EA" w:rsidP="00D704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15B8A">
        <w:rPr>
          <w:rFonts w:ascii="Calibri" w:hAnsi="Calibri" w:cs="Calibri"/>
          <w:sz w:val="20"/>
          <w:szCs w:val="20"/>
        </w:rPr>
        <w:t xml:space="preserve">mam prawo dostępu do treści swoich danych osobowych oraz ich poprawiania, </w:t>
      </w:r>
    </w:p>
    <w:p w:rsidR="002321EA" w:rsidRDefault="002321EA" w:rsidP="00AB4A3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815B8A">
        <w:rPr>
          <w:rFonts w:ascii="Calibri" w:hAnsi="Calibri" w:cs="Calibri"/>
          <w:sz w:val="20"/>
          <w:szCs w:val="20"/>
        </w:rPr>
        <w:t>moja zgoda może być odwołana w każdym czasie.</w:t>
      </w:r>
    </w:p>
    <w:p w:rsidR="002321EA" w:rsidRPr="00815B8A" w:rsidRDefault="002321EA" w:rsidP="001D1D43">
      <w:pPr>
        <w:spacing w:before="100" w:beforeAutospacing="1" w:after="100" w:afterAutospacing="1"/>
        <w:ind w:left="720"/>
        <w:rPr>
          <w:rFonts w:ascii="Calibri" w:hAnsi="Calibri" w:cs="Calibri"/>
          <w:sz w:val="20"/>
          <w:szCs w:val="20"/>
        </w:rPr>
      </w:pPr>
    </w:p>
    <w:p w:rsidR="002321EA" w:rsidRPr="00815B8A" w:rsidRDefault="002321EA" w:rsidP="00584988">
      <w:pPr>
        <w:ind w:left="3552" w:firstLine="696"/>
        <w:rPr>
          <w:rFonts w:ascii="Calibri" w:hAnsi="Calibri" w:cs="Calibri"/>
          <w:b/>
        </w:rPr>
      </w:pPr>
      <w:r w:rsidRPr="00815B8A">
        <w:rPr>
          <w:rFonts w:ascii="Calibri" w:hAnsi="Calibri" w:cs="Calibri"/>
          <w:b/>
        </w:rPr>
        <w:t>Imię i nazwisko: …………………………………………………………</w:t>
      </w:r>
    </w:p>
    <w:p w:rsidR="002321EA" w:rsidRPr="001D1D43" w:rsidRDefault="002321EA" w:rsidP="001D1D43">
      <w:pPr>
        <w:ind w:left="6373" w:firstLine="431"/>
        <w:rPr>
          <w:rFonts w:ascii="Calibri" w:hAnsi="Calibri" w:cs="Calibri"/>
          <w:sz w:val="16"/>
          <w:szCs w:val="16"/>
        </w:rPr>
      </w:pPr>
      <w:r w:rsidRPr="00815B8A">
        <w:rPr>
          <w:rFonts w:ascii="Calibri" w:hAnsi="Calibri" w:cs="Calibri"/>
          <w:sz w:val="16"/>
          <w:szCs w:val="16"/>
        </w:rPr>
        <w:tab/>
      </w:r>
    </w:p>
    <w:sectPr w:rsidR="002321EA" w:rsidRPr="001D1D43" w:rsidSect="00B83DE9">
      <w:footerReference w:type="even" r:id="rId8"/>
      <w:footerReference w:type="default" r:id="rId9"/>
      <w:pgSz w:w="11906" w:h="16838"/>
      <w:pgMar w:top="719" w:right="851" w:bottom="851" w:left="851" w:header="36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EA" w:rsidRDefault="002321EA">
      <w:r>
        <w:separator/>
      </w:r>
    </w:p>
  </w:endnote>
  <w:endnote w:type="continuationSeparator" w:id="0">
    <w:p w:rsidR="002321EA" w:rsidRDefault="0023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EA" w:rsidRDefault="002321EA" w:rsidP="00DB36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1EA" w:rsidRDefault="002321EA" w:rsidP="00B83D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EA" w:rsidRDefault="002321EA" w:rsidP="00D81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21EA" w:rsidRDefault="002321EA" w:rsidP="00B83D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EA" w:rsidRDefault="002321EA">
      <w:r>
        <w:separator/>
      </w:r>
    </w:p>
  </w:footnote>
  <w:footnote w:type="continuationSeparator" w:id="0">
    <w:p w:rsidR="002321EA" w:rsidRDefault="00232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E8"/>
    <w:multiLevelType w:val="multilevel"/>
    <w:tmpl w:val="B428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41D49"/>
    <w:multiLevelType w:val="hybridMultilevel"/>
    <w:tmpl w:val="C4801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BAE"/>
    <w:rsid w:val="000C4A35"/>
    <w:rsid w:val="00172945"/>
    <w:rsid w:val="001D1D43"/>
    <w:rsid w:val="001E041A"/>
    <w:rsid w:val="001E1C23"/>
    <w:rsid w:val="00217942"/>
    <w:rsid w:val="002321EA"/>
    <w:rsid w:val="00240599"/>
    <w:rsid w:val="00296688"/>
    <w:rsid w:val="002C7FE3"/>
    <w:rsid w:val="00306ED4"/>
    <w:rsid w:val="00331215"/>
    <w:rsid w:val="00383265"/>
    <w:rsid w:val="003B1B55"/>
    <w:rsid w:val="003C05E4"/>
    <w:rsid w:val="003C7BE3"/>
    <w:rsid w:val="004213AA"/>
    <w:rsid w:val="004255A1"/>
    <w:rsid w:val="00447FCE"/>
    <w:rsid w:val="00472C90"/>
    <w:rsid w:val="004E1D1C"/>
    <w:rsid w:val="00560CA0"/>
    <w:rsid w:val="00584988"/>
    <w:rsid w:val="005C0241"/>
    <w:rsid w:val="00644FE7"/>
    <w:rsid w:val="00657F17"/>
    <w:rsid w:val="00664DCF"/>
    <w:rsid w:val="006C5A0A"/>
    <w:rsid w:val="006D6CE7"/>
    <w:rsid w:val="00743972"/>
    <w:rsid w:val="00744D31"/>
    <w:rsid w:val="00791B53"/>
    <w:rsid w:val="007A1B33"/>
    <w:rsid w:val="00815B8A"/>
    <w:rsid w:val="008A12D9"/>
    <w:rsid w:val="008E5699"/>
    <w:rsid w:val="00906489"/>
    <w:rsid w:val="00970BC8"/>
    <w:rsid w:val="009E7DA4"/>
    <w:rsid w:val="00A34FB4"/>
    <w:rsid w:val="00A3569A"/>
    <w:rsid w:val="00A56585"/>
    <w:rsid w:val="00A72884"/>
    <w:rsid w:val="00A96E11"/>
    <w:rsid w:val="00AB4A37"/>
    <w:rsid w:val="00AD1BE9"/>
    <w:rsid w:val="00AF6CC8"/>
    <w:rsid w:val="00B0238B"/>
    <w:rsid w:val="00B370BB"/>
    <w:rsid w:val="00B4569A"/>
    <w:rsid w:val="00B54FA6"/>
    <w:rsid w:val="00B83DE9"/>
    <w:rsid w:val="00BB4363"/>
    <w:rsid w:val="00BC697A"/>
    <w:rsid w:val="00BF30CB"/>
    <w:rsid w:val="00C0390E"/>
    <w:rsid w:val="00C0414D"/>
    <w:rsid w:val="00C109A6"/>
    <w:rsid w:val="00C31C11"/>
    <w:rsid w:val="00C35305"/>
    <w:rsid w:val="00C45E5B"/>
    <w:rsid w:val="00C81B9E"/>
    <w:rsid w:val="00CC4DC4"/>
    <w:rsid w:val="00D40B0E"/>
    <w:rsid w:val="00D704D8"/>
    <w:rsid w:val="00D710EE"/>
    <w:rsid w:val="00D727FF"/>
    <w:rsid w:val="00D76CD5"/>
    <w:rsid w:val="00D8120C"/>
    <w:rsid w:val="00D868BD"/>
    <w:rsid w:val="00D8756E"/>
    <w:rsid w:val="00D9636C"/>
    <w:rsid w:val="00DB257B"/>
    <w:rsid w:val="00DB36A7"/>
    <w:rsid w:val="00DB700C"/>
    <w:rsid w:val="00DF3257"/>
    <w:rsid w:val="00EC0824"/>
    <w:rsid w:val="00EC3581"/>
    <w:rsid w:val="00ED65D8"/>
    <w:rsid w:val="00F527A2"/>
    <w:rsid w:val="00F57FFB"/>
    <w:rsid w:val="00F73BAE"/>
    <w:rsid w:val="00F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8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3B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3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88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C02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4F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B0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23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38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</Words>
  <Characters>839</Characters>
  <Application>Microsoft Office Outlook</Application>
  <DocSecurity>0</DocSecurity>
  <Lines>0</Lines>
  <Paragraphs>0</Paragraphs>
  <ScaleCrop>false</ScaleCrop>
  <Company>umg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zablotny.j</dc:creator>
  <cp:keywords/>
  <dc:description/>
  <cp:lastModifiedBy>zablotny.j</cp:lastModifiedBy>
  <cp:revision>2</cp:revision>
  <cp:lastPrinted>2013-09-03T08:19:00Z</cp:lastPrinted>
  <dcterms:created xsi:type="dcterms:W3CDTF">2013-10-15T10:41:00Z</dcterms:created>
  <dcterms:modified xsi:type="dcterms:W3CDTF">2013-10-15T10:41:00Z</dcterms:modified>
</cp:coreProperties>
</file>